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6F3D" w14:textId="77777777" w:rsidR="009642A7" w:rsidRDefault="009642A7">
      <w:pPr>
        <w:rPr>
          <w:b/>
          <w:sz w:val="32"/>
        </w:rPr>
      </w:pPr>
      <w:r w:rsidRPr="009642A7">
        <w:rPr>
          <w:b/>
          <w:sz w:val="32"/>
        </w:rPr>
        <w:t xml:space="preserve">COPP </w:t>
      </w:r>
      <w:proofErr w:type="spellStart"/>
      <w:r w:rsidRPr="009642A7">
        <w:rPr>
          <w:b/>
          <w:sz w:val="32"/>
        </w:rPr>
        <w:t>studie</w:t>
      </w:r>
      <w:proofErr w:type="spellEnd"/>
      <w:r w:rsidRPr="009642A7">
        <w:rPr>
          <w:b/>
          <w:sz w:val="32"/>
        </w:rPr>
        <w:t xml:space="preserve"> </w:t>
      </w:r>
      <w:r>
        <w:rPr>
          <w:b/>
          <w:sz w:val="32"/>
        </w:rPr>
        <w:t xml:space="preserve">– </w:t>
      </w:r>
      <w:proofErr w:type="spellStart"/>
      <w:r>
        <w:rPr>
          <w:b/>
          <w:sz w:val="32"/>
        </w:rPr>
        <w:t>inclusielijst</w:t>
      </w:r>
      <w:proofErr w:type="spellEnd"/>
    </w:p>
    <w:p w14:paraId="788125D6" w14:textId="77777777" w:rsidR="009642A7" w:rsidRPr="009642A7" w:rsidRDefault="009642A7">
      <w:pPr>
        <w:rPr>
          <w:b/>
          <w:lang w:val="nl-NL"/>
        </w:rPr>
      </w:pPr>
      <w:r w:rsidRPr="009642A7">
        <w:rPr>
          <w:b/>
          <w:lang w:val="nl-NL"/>
        </w:rPr>
        <w:t>METC nr.</w:t>
      </w:r>
      <w:r w:rsidRPr="009642A7">
        <w:rPr>
          <w:b/>
          <w:lang w:val="nl-NL"/>
        </w:rPr>
        <w:t>:______________________________________________</w:t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 w:rsidRPr="009642A7">
        <w:rPr>
          <w:b/>
          <w:lang w:val="nl-NL"/>
        </w:rPr>
        <w:t>_________________</w:t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  <w:t>__________</w:t>
      </w:r>
      <w:r w:rsidRPr="009642A7">
        <w:rPr>
          <w:b/>
          <w:lang w:val="nl-NL"/>
        </w:rPr>
        <w:t>__________________</w:t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  <w:t>__________</w:t>
      </w:r>
      <w:r w:rsidRPr="009642A7">
        <w:rPr>
          <w:b/>
          <w:lang w:val="nl-NL"/>
        </w:rPr>
        <w:t>_</w:t>
      </w:r>
    </w:p>
    <w:p w14:paraId="0D95892B" w14:textId="77777777" w:rsidR="009642A7" w:rsidRPr="009642A7" w:rsidRDefault="009642A7">
      <w:pPr>
        <w:rPr>
          <w:b/>
          <w:lang w:val="nl-NL"/>
        </w:rPr>
      </w:pPr>
      <w:r w:rsidRPr="009642A7">
        <w:rPr>
          <w:b/>
          <w:lang w:val="nl-NL"/>
        </w:rPr>
        <w:t>Lokale onderzoeker:</w:t>
      </w:r>
      <w:r w:rsidRPr="009642A7">
        <w:rPr>
          <w:b/>
          <w:lang w:val="nl-NL"/>
        </w:rPr>
        <w:t>________________________________________________________________</w:t>
      </w:r>
      <w:r>
        <w:rPr>
          <w:b/>
          <w:lang w:val="nl-NL"/>
        </w:rPr>
        <w:t>_</w:t>
      </w:r>
      <w:r w:rsidRPr="009642A7">
        <w:rPr>
          <w:b/>
          <w:lang w:val="nl-NL"/>
        </w:rPr>
        <w:t>_________________</w:t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  <w:t>__________</w:t>
      </w:r>
      <w:r w:rsidRPr="009642A7">
        <w:rPr>
          <w:b/>
          <w:lang w:val="nl-NL"/>
        </w:rPr>
        <w:t>_</w:t>
      </w:r>
    </w:p>
    <w:p w14:paraId="3CBBF064" w14:textId="77777777" w:rsidR="009642A7" w:rsidRDefault="009642A7">
      <w:pPr>
        <w:rPr>
          <w:b/>
          <w:lang w:val="nl-NL"/>
        </w:rPr>
      </w:pPr>
      <w:r w:rsidRPr="009642A7">
        <w:rPr>
          <w:b/>
          <w:lang w:val="nl-NL"/>
        </w:rPr>
        <w:t>Onderzoekscentrum:_______________________________________________________________</w:t>
      </w:r>
      <w:r w:rsidRPr="009642A7">
        <w:rPr>
          <w:b/>
          <w:lang w:val="nl-NL"/>
        </w:rPr>
        <w:softHyphen/>
      </w:r>
      <w:r w:rsidRPr="009642A7">
        <w:rPr>
          <w:b/>
          <w:lang w:val="nl-NL"/>
        </w:rPr>
        <w:softHyphen/>
      </w:r>
      <w:r w:rsidRPr="009642A7">
        <w:rPr>
          <w:b/>
          <w:lang w:val="nl-NL"/>
        </w:rPr>
        <w:softHyphen/>
      </w:r>
      <w:r w:rsidRPr="009642A7">
        <w:rPr>
          <w:b/>
          <w:lang w:val="nl-NL"/>
        </w:rPr>
        <w:t>_________________</w:t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</w:r>
      <w:r>
        <w:rPr>
          <w:b/>
          <w:lang w:val="nl-NL"/>
        </w:rPr>
        <w:softHyphen/>
        <w:t>__________</w:t>
      </w:r>
      <w:r w:rsidRPr="009642A7">
        <w:rPr>
          <w:b/>
          <w:lang w:val="nl-NL"/>
        </w:rPr>
        <w:t>_</w:t>
      </w:r>
      <w:r w:rsidRPr="009642A7">
        <w:rPr>
          <w:b/>
          <w:lang w:val="nl-NL"/>
        </w:rPr>
        <w:softHyphen/>
      </w:r>
      <w:r>
        <w:rPr>
          <w:b/>
          <w:lang w:val="nl-NL"/>
        </w:rPr>
        <w:softHyphen/>
        <w:t>__</w:t>
      </w:r>
    </w:p>
    <w:p w14:paraId="110207E5" w14:textId="77777777" w:rsidR="009642A7" w:rsidRPr="009642A7" w:rsidRDefault="009642A7">
      <w:pPr>
        <w:rPr>
          <w:b/>
          <w:sz w:val="8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665"/>
        <w:gridCol w:w="3100"/>
        <w:gridCol w:w="1687"/>
        <w:gridCol w:w="5931"/>
      </w:tblGrid>
      <w:tr w:rsidR="009642A7" w14:paraId="15EA7D2B" w14:textId="77777777" w:rsidTr="009642A7">
        <w:tc>
          <w:tcPr>
            <w:tcW w:w="1438" w:type="dxa"/>
          </w:tcPr>
          <w:p w14:paraId="15F58E52" w14:textId="77777777" w:rsidR="009642A7" w:rsidRPr="009642A7" w:rsidRDefault="009642A7" w:rsidP="009642A7">
            <w:pPr>
              <w:rPr>
                <w:b/>
              </w:rPr>
            </w:pPr>
            <w:r w:rsidRPr="009642A7">
              <w:rPr>
                <w:b/>
              </w:rPr>
              <w:t xml:space="preserve">Datum </w:t>
            </w:r>
            <w:proofErr w:type="spellStart"/>
            <w:r w:rsidRPr="009642A7">
              <w:rPr>
                <w:b/>
              </w:rPr>
              <w:t>inclusie</w:t>
            </w:r>
            <w:proofErr w:type="spellEnd"/>
          </w:p>
          <w:p w14:paraId="0861A720" w14:textId="77777777" w:rsidR="009642A7" w:rsidRPr="009642A7" w:rsidRDefault="009642A7" w:rsidP="009642A7">
            <w:pPr>
              <w:rPr>
                <w:b/>
              </w:rPr>
            </w:pPr>
          </w:p>
        </w:tc>
        <w:tc>
          <w:tcPr>
            <w:tcW w:w="1665" w:type="dxa"/>
          </w:tcPr>
          <w:p w14:paraId="2555271B" w14:textId="77777777" w:rsidR="009642A7" w:rsidRPr="009642A7" w:rsidRDefault="009642A7" w:rsidP="009642A7">
            <w:pPr>
              <w:rPr>
                <w:b/>
              </w:rPr>
            </w:pPr>
            <w:proofErr w:type="spellStart"/>
            <w:r w:rsidRPr="009642A7">
              <w:rPr>
                <w:b/>
              </w:rPr>
              <w:t>Studienummer</w:t>
            </w:r>
            <w:proofErr w:type="spellEnd"/>
          </w:p>
        </w:tc>
        <w:tc>
          <w:tcPr>
            <w:tcW w:w="3100" w:type="dxa"/>
          </w:tcPr>
          <w:p w14:paraId="4EC9FE4A" w14:textId="77777777" w:rsidR="009642A7" w:rsidRPr="009642A7" w:rsidRDefault="009642A7" w:rsidP="009642A7">
            <w:pPr>
              <w:rPr>
                <w:b/>
              </w:rPr>
            </w:pPr>
            <w:proofErr w:type="spellStart"/>
            <w:r w:rsidRPr="009642A7">
              <w:rPr>
                <w:b/>
              </w:rPr>
              <w:t>Naam</w:t>
            </w:r>
            <w:proofErr w:type="spellEnd"/>
          </w:p>
        </w:tc>
        <w:tc>
          <w:tcPr>
            <w:tcW w:w="1687" w:type="dxa"/>
          </w:tcPr>
          <w:p w14:paraId="362D41AA" w14:textId="77777777" w:rsidR="009642A7" w:rsidRPr="009642A7" w:rsidRDefault="009642A7" w:rsidP="009642A7">
            <w:pPr>
              <w:rPr>
                <w:b/>
              </w:rPr>
            </w:pPr>
            <w:proofErr w:type="spellStart"/>
            <w:r w:rsidRPr="009642A7">
              <w:rPr>
                <w:b/>
              </w:rPr>
              <w:t>Geboortedatum</w:t>
            </w:r>
            <w:proofErr w:type="spellEnd"/>
          </w:p>
        </w:tc>
        <w:tc>
          <w:tcPr>
            <w:tcW w:w="5931" w:type="dxa"/>
          </w:tcPr>
          <w:p w14:paraId="013CD600" w14:textId="77777777" w:rsidR="009642A7" w:rsidRPr="009642A7" w:rsidRDefault="009642A7" w:rsidP="009642A7">
            <w:pPr>
              <w:rPr>
                <w:b/>
              </w:rPr>
            </w:pPr>
            <w:proofErr w:type="spellStart"/>
            <w:r>
              <w:rPr>
                <w:b/>
              </w:rPr>
              <w:t>Mailadres</w:t>
            </w:r>
            <w:proofErr w:type="spellEnd"/>
          </w:p>
        </w:tc>
      </w:tr>
      <w:tr w:rsidR="009642A7" w14:paraId="096853A6" w14:textId="77777777" w:rsidTr="009642A7">
        <w:tc>
          <w:tcPr>
            <w:tcW w:w="1438" w:type="dxa"/>
          </w:tcPr>
          <w:p w14:paraId="5FD092D1" w14:textId="77777777" w:rsidR="009642A7" w:rsidRDefault="009642A7" w:rsidP="0071785D"/>
        </w:tc>
        <w:tc>
          <w:tcPr>
            <w:tcW w:w="1665" w:type="dxa"/>
          </w:tcPr>
          <w:p w14:paraId="5F9D4A1B" w14:textId="77777777" w:rsidR="009642A7" w:rsidRDefault="009642A7" w:rsidP="0071785D"/>
          <w:p w14:paraId="3030DECD" w14:textId="77777777" w:rsidR="009642A7" w:rsidRDefault="009642A7" w:rsidP="0071785D"/>
          <w:p w14:paraId="5DE03503" w14:textId="77777777" w:rsidR="009642A7" w:rsidRDefault="009642A7" w:rsidP="0071785D"/>
        </w:tc>
        <w:tc>
          <w:tcPr>
            <w:tcW w:w="3100" w:type="dxa"/>
          </w:tcPr>
          <w:p w14:paraId="7D5EAC6C" w14:textId="77777777" w:rsidR="009642A7" w:rsidRDefault="009642A7" w:rsidP="0071785D"/>
        </w:tc>
        <w:tc>
          <w:tcPr>
            <w:tcW w:w="1687" w:type="dxa"/>
          </w:tcPr>
          <w:p w14:paraId="3409A080" w14:textId="77777777" w:rsidR="009642A7" w:rsidRDefault="009642A7" w:rsidP="0071785D"/>
        </w:tc>
        <w:tc>
          <w:tcPr>
            <w:tcW w:w="5931" w:type="dxa"/>
          </w:tcPr>
          <w:p w14:paraId="705F0C50" w14:textId="77777777" w:rsidR="009642A7" w:rsidRDefault="009642A7" w:rsidP="0071785D"/>
        </w:tc>
      </w:tr>
      <w:tr w:rsidR="009642A7" w14:paraId="784E1B81" w14:textId="77777777" w:rsidTr="009642A7">
        <w:tc>
          <w:tcPr>
            <w:tcW w:w="1438" w:type="dxa"/>
          </w:tcPr>
          <w:p w14:paraId="025DC114" w14:textId="77777777" w:rsidR="009642A7" w:rsidRDefault="009642A7" w:rsidP="0071785D"/>
        </w:tc>
        <w:tc>
          <w:tcPr>
            <w:tcW w:w="1665" w:type="dxa"/>
          </w:tcPr>
          <w:p w14:paraId="61C4D177" w14:textId="77777777" w:rsidR="009642A7" w:rsidRDefault="009642A7" w:rsidP="0071785D"/>
          <w:p w14:paraId="56A49AB9" w14:textId="77777777" w:rsidR="009642A7" w:rsidRDefault="009642A7" w:rsidP="0071785D"/>
          <w:p w14:paraId="03D0898C" w14:textId="77777777" w:rsidR="009642A7" w:rsidRDefault="009642A7" w:rsidP="0071785D"/>
        </w:tc>
        <w:tc>
          <w:tcPr>
            <w:tcW w:w="3100" w:type="dxa"/>
          </w:tcPr>
          <w:p w14:paraId="72396745" w14:textId="77777777" w:rsidR="009642A7" w:rsidRDefault="009642A7" w:rsidP="0071785D"/>
        </w:tc>
        <w:tc>
          <w:tcPr>
            <w:tcW w:w="1687" w:type="dxa"/>
          </w:tcPr>
          <w:p w14:paraId="1F3BB0BD" w14:textId="77777777" w:rsidR="009642A7" w:rsidRDefault="009642A7" w:rsidP="0071785D"/>
        </w:tc>
        <w:tc>
          <w:tcPr>
            <w:tcW w:w="5931" w:type="dxa"/>
          </w:tcPr>
          <w:p w14:paraId="4FF80113" w14:textId="77777777" w:rsidR="009642A7" w:rsidRDefault="009642A7" w:rsidP="0071785D"/>
        </w:tc>
      </w:tr>
      <w:tr w:rsidR="009642A7" w14:paraId="50109765" w14:textId="77777777" w:rsidTr="009642A7">
        <w:tc>
          <w:tcPr>
            <w:tcW w:w="1438" w:type="dxa"/>
          </w:tcPr>
          <w:p w14:paraId="67820964" w14:textId="77777777" w:rsidR="009642A7" w:rsidRDefault="009642A7" w:rsidP="0071785D"/>
        </w:tc>
        <w:tc>
          <w:tcPr>
            <w:tcW w:w="1665" w:type="dxa"/>
          </w:tcPr>
          <w:p w14:paraId="02AF1FF7" w14:textId="77777777" w:rsidR="009642A7" w:rsidRDefault="009642A7" w:rsidP="0071785D"/>
          <w:p w14:paraId="136A0A05" w14:textId="77777777" w:rsidR="009642A7" w:rsidRDefault="009642A7" w:rsidP="0071785D"/>
          <w:p w14:paraId="660F19A3" w14:textId="77777777" w:rsidR="009642A7" w:rsidRDefault="009642A7" w:rsidP="0071785D"/>
        </w:tc>
        <w:tc>
          <w:tcPr>
            <w:tcW w:w="3100" w:type="dxa"/>
          </w:tcPr>
          <w:p w14:paraId="6C577F6B" w14:textId="77777777" w:rsidR="009642A7" w:rsidRDefault="009642A7" w:rsidP="0071785D"/>
        </w:tc>
        <w:tc>
          <w:tcPr>
            <w:tcW w:w="1687" w:type="dxa"/>
          </w:tcPr>
          <w:p w14:paraId="73C019B7" w14:textId="77777777" w:rsidR="009642A7" w:rsidRDefault="009642A7" w:rsidP="0071785D"/>
        </w:tc>
        <w:tc>
          <w:tcPr>
            <w:tcW w:w="5931" w:type="dxa"/>
          </w:tcPr>
          <w:p w14:paraId="2BA76669" w14:textId="77777777" w:rsidR="009642A7" w:rsidRDefault="009642A7" w:rsidP="0071785D"/>
        </w:tc>
      </w:tr>
      <w:tr w:rsidR="009642A7" w14:paraId="39108BA8" w14:textId="77777777" w:rsidTr="009642A7">
        <w:tc>
          <w:tcPr>
            <w:tcW w:w="1438" w:type="dxa"/>
          </w:tcPr>
          <w:p w14:paraId="278CE1F3" w14:textId="77777777" w:rsidR="009642A7" w:rsidRDefault="009642A7" w:rsidP="0071785D"/>
        </w:tc>
        <w:tc>
          <w:tcPr>
            <w:tcW w:w="1665" w:type="dxa"/>
          </w:tcPr>
          <w:p w14:paraId="62C4DC1A" w14:textId="77777777" w:rsidR="009642A7" w:rsidRDefault="009642A7" w:rsidP="0071785D"/>
          <w:p w14:paraId="353CAD75" w14:textId="77777777" w:rsidR="009642A7" w:rsidRDefault="009642A7" w:rsidP="0071785D"/>
          <w:p w14:paraId="73D73D70" w14:textId="77777777" w:rsidR="009642A7" w:rsidRDefault="009642A7" w:rsidP="0071785D"/>
        </w:tc>
        <w:tc>
          <w:tcPr>
            <w:tcW w:w="3100" w:type="dxa"/>
          </w:tcPr>
          <w:p w14:paraId="235CED06" w14:textId="77777777" w:rsidR="009642A7" w:rsidRDefault="009642A7" w:rsidP="0071785D"/>
        </w:tc>
        <w:tc>
          <w:tcPr>
            <w:tcW w:w="1687" w:type="dxa"/>
          </w:tcPr>
          <w:p w14:paraId="3EFDB20E" w14:textId="77777777" w:rsidR="009642A7" w:rsidRDefault="009642A7" w:rsidP="0071785D"/>
        </w:tc>
        <w:tc>
          <w:tcPr>
            <w:tcW w:w="5931" w:type="dxa"/>
          </w:tcPr>
          <w:p w14:paraId="25A4A9BD" w14:textId="77777777" w:rsidR="009642A7" w:rsidRDefault="009642A7" w:rsidP="0071785D"/>
        </w:tc>
      </w:tr>
      <w:tr w:rsidR="009642A7" w14:paraId="756C41B1" w14:textId="77777777" w:rsidTr="009642A7">
        <w:tc>
          <w:tcPr>
            <w:tcW w:w="1438" w:type="dxa"/>
          </w:tcPr>
          <w:p w14:paraId="4ACA7742" w14:textId="77777777" w:rsidR="009642A7" w:rsidRDefault="009642A7" w:rsidP="0071785D"/>
        </w:tc>
        <w:tc>
          <w:tcPr>
            <w:tcW w:w="1665" w:type="dxa"/>
          </w:tcPr>
          <w:p w14:paraId="544E06E7" w14:textId="77777777" w:rsidR="009642A7" w:rsidRDefault="009642A7" w:rsidP="0071785D"/>
          <w:p w14:paraId="506BA349" w14:textId="77777777" w:rsidR="009642A7" w:rsidRDefault="009642A7" w:rsidP="0071785D"/>
          <w:p w14:paraId="4C63F96A" w14:textId="77777777" w:rsidR="009642A7" w:rsidRDefault="009642A7" w:rsidP="0071785D"/>
        </w:tc>
        <w:tc>
          <w:tcPr>
            <w:tcW w:w="3100" w:type="dxa"/>
          </w:tcPr>
          <w:p w14:paraId="326445CE" w14:textId="77777777" w:rsidR="009642A7" w:rsidRDefault="009642A7" w:rsidP="0071785D"/>
        </w:tc>
        <w:tc>
          <w:tcPr>
            <w:tcW w:w="1687" w:type="dxa"/>
          </w:tcPr>
          <w:p w14:paraId="4BD6B1B3" w14:textId="77777777" w:rsidR="009642A7" w:rsidRDefault="009642A7" w:rsidP="0071785D"/>
        </w:tc>
        <w:tc>
          <w:tcPr>
            <w:tcW w:w="5931" w:type="dxa"/>
          </w:tcPr>
          <w:p w14:paraId="066BECE8" w14:textId="77777777" w:rsidR="009642A7" w:rsidRDefault="009642A7" w:rsidP="0071785D"/>
        </w:tc>
      </w:tr>
      <w:tr w:rsidR="009642A7" w14:paraId="4FF5A691" w14:textId="77777777" w:rsidTr="009642A7">
        <w:tc>
          <w:tcPr>
            <w:tcW w:w="1438" w:type="dxa"/>
          </w:tcPr>
          <w:p w14:paraId="55211318" w14:textId="77777777" w:rsidR="009642A7" w:rsidRDefault="009642A7" w:rsidP="0071785D"/>
        </w:tc>
        <w:tc>
          <w:tcPr>
            <w:tcW w:w="1665" w:type="dxa"/>
          </w:tcPr>
          <w:p w14:paraId="70E659DB" w14:textId="77777777" w:rsidR="009642A7" w:rsidRDefault="009642A7" w:rsidP="0071785D"/>
          <w:p w14:paraId="5012141A" w14:textId="77777777" w:rsidR="009642A7" w:rsidRDefault="009642A7" w:rsidP="0071785D"/>
          <w:p w14:paraId="609A18DD" w14:textId="77777777" w:rsidR="009642A7" w:rsidRDefault="009642A7" w:rsidP="0071785D"/>
        </w:tc>
        <w:tc>
          <w:tcPr>
            <w:tcW w:w="3100" w:type="dxa"/>
          </w:tcPr>
          <w:p w14:paraId="12B8B3F3" w14:textId="77777777" w:rsidR="009642A7" w:rsidRDefault="009642A7" w:rsidP="0071785D"/>
        </w:tc>
        <w:tc>
          <w:tcPr>
            <w:tcW w:w="1687" w:type="dxa"/>
          </w:tcPr>
          <w:p w14:paraId="52DC26B3" w14:textId="77777777" w:rsidR="009642A7" w:rsidRDefault="009642A7" w:rsidP="0071785D"/>
        </w:tc>
        <w:tc>
          <w:tcPr>
            <w:tcW w:w="5931" w:type="dxa"/>
          </w:tcPr>
          <w:p w14:paraId="62C58E6C" w14:textId="77777777" w:rsidR="009642A7" w:rsidRDefault="009642A7" w:rsidP="0071785D"/>
        </w:tc>
      </w:tr>
      <w:tr w:rsidR="009642A7" w14:paraId="14A37B08" w14:textId="77777777" w:rsidTr="009642A7">
        <w:tc>
          <w:tcPr>
            <w:tcW w:w="1438" w:type="dxa"/>
          </w:tcPr>
          <w:p w14:paraId="1E03E0A5" w14:textId="77777777" w:rsidR="009642A7" w:rsidRDefault="009642A7" w:rsidP="0071785D"/>
        </w:tc>
        <w:tc>
          <w:tcPr>
            <w:tcW w:w="1665" w:type="dxa"/>
          </w:tcPr>
          <w:p w14:paraId="15CDD6DC" w14:textId="77777777" w:rsidR="009642A7" w:rsidRDefault="009642A7" w:rsidP="0071785D"/>
          <w:p w14:paraId="14B88340" w14:textId="77777777" w:rsidR="009642A7" w:rsidRDefault="009642A7" w:rsidP="0071785D"/>
          <w:p w14:paraId="058FF31D" w14:textId="77777777" w:rsidR="009642A7" w:rsidRDefault="009642A7" w:rsidP="0071785D"/>
        </w:tc>
        <w:tc>
          <w:tcPr>
            <w:tcW w:w="3100" w:type="dxa"/>
          </w:tcPr>
          <w:p w14:paraId="7E6E503C" w14:textId="77777777" w:rsidR="009642A7" w:rsidRDefault="009642A7" w:rsidP="0071785D"/>
        </w:tc>
        <w:tc>
          <w:tcPr>
            <w:tcW w:w="1687" w:type="dxa"/>
          </w:tcPr>
          <w:p w14:paraId="6909108B" w14:textId="77777777" w:rsidR="009642A7" w:rsidRDefault="009642A7" w:rsidP="0071785D"/>
        </w:tc>
        <w:tc>
          <w:tcPr>
            <w:tcW w:w="5931" w:type="dxa"/>
          </w:tcPr>
          <w:p w14:paraId="1BCCA35A" w14:textId="77777777" w:rsidR="009642A7" w:rsidRDefault="009642A7" w:rsidP="0071785D"/>
        </w:tc>
      </w:tr>
      <w:tr w:rsidR="009642A7" w14:paraId="4D6838A3" w14:textId="77777777" w:rsidTr="0071785D">
        <w:tc>
          <w:tcPr>
            <w:tcW w:w="1438" w:type="dxa"/>
          </w:tcPr>
          <w:p w14:paraId="5EB39262" w14:textId="77777777" w:rsidR="009642A7" w:rsidRPr="009642A7" w:rsidRDefault="009642A7" w:rsidP="0071785D">
            <w:pPr>
              <w:rPr>
                <w:b/>
              </w:rPr>
            </w:pPr>
            <w:r w:rsidRPr="009642A7">
              <w:rPr>
                <w:b/>
              </w:rPr>
              <w:lastRenderedPageBreak/>
              <w:t xml:space="preserve">Datum </w:t>
            </w:r>
            <w:proofErr w:type="spellStart"/>
            <w:r w:rsidRPr="009642A7">
              <w:rPr>
                <w:b/>
              </w:rPr>
              <w:t>inclusie</w:t>
            </w:r>
            <w:proofErr w:type="spellEnd"/>
          </w:p>
          <w:p w14:paraId="2A03A773" w14:textId="77777777" w:rsidR="009642A7" w:rsidRPr="009642A7" w:rsidRDefault="009642A7" w:rsidP="0071785D">
            <w:pPr>
              <w:rPr>
                <w:b/>
              </w:rPr>
            </w:pPr>
          </w:p>
        </w:tc>
        <w:tc>
          <w:tcPr>
            <w:tcW w:w="1665" w:type="dxa"/>
          </w:tcPr>
          <w:p w14:paraId="693BA531" w14:textId="77777777" w:rsidR="009642A7" w:rsidRPr="009642A7" w:rsidRDefault="009642A7" w:rsidP="0071785D">
            <w:pPr>
              <w:rPr>
                <w:b/>
              </w:rPr>
            </w:pPr>
            <w:proofErr w:type="spellStart"/>
            <w:r w:rsidRPr="009642A7">
              <w:rPr>
                <w:b/>
              </w:rPr>
              <w:t>Studienummer</w:t>
            </w:r>
            <w:proofErr w:type="spellEnd"/>
          </w:p>
        </w:tc>
        <w:tc>
          <w:tcPr>
            <w:tcW w:w="3100" w:type="dxa"/>
          </w:tcPr>
          <w:p w14:paraId="303D2E68" w14:textId="77777777" w:rsidR="009642A7" w:rsidRPr="009642A7" w:rsidRDefault="009642A7" w:rsidP="0071785D">
            <w:pPr>
              <w:rPr>
                <w:b/>
              </w:rPr>
            </w:pPr>
            <w:proofErr w:type="spellStart"/>
            <w:r w:rsidRPr="009642A7">
              <w:rPr>
                <w:b/>
              </w:rPr>
              <w:t>Naam</w:t>
            </w:r>
            <w:proofErr w:type="spellEnd"/>
          </w:p>
        </w:tc>
        <w:tc>
          <w:tcPr>
            <w:tcW w:w="1687" w:type="dxa"/>
          </w:tcPr>
          <w:p w14:paraId="362A0AF2" w14:textId="77777777" w:rsidR="009642A7" w:rsidRPr="009642A7" w:rsidRDefault="009642A7" w:rsidP="0071785D">
            <w:pPr>
              <w:rPr>
                <w:b/>
              </w:rPr>
            </w:pPr>
            <w:proofErr w:type="spellStart"/>
            <w:r w:rsidRPr="009642A7">
              <w:rPr>
                <w:b/>
              </w:rPr>
              <w:t>Geboortedatum</w:t>
            </w:r>
            <w:proofErr w:type="spellEnd"/>
          </w:p>
        </w:tc>
        <w:tc>
          <w:tcPr>
            <w:tcW w:w="5931" w:type="dxa"/>
          </w:tcPr>
          <w:p w14:paraId="05F2C47A" w14:textId="77777777" w:rsidR="009642A7" w:rsidRPr="009642A7" w:rsidRDefault="009642A7" w:rsidP="0071785D">
            <w:pPr>
              <w:rPr>
                <w:b/>
              </w:rPr>
            </w:pPr>
            <w:proofErr w:type="spellStart"/>
            <w:r>
              <w:rPr>
                <w:b/>
              </w:rPr>
              <w:t>Mailadres</w:t>
            </w:r>
            <w:proofErr w:type="spellEnd"/>
          </w:p>
        </w:tc>
      </w:tr>
      <w:tr w:rsidR="009642A7" w14:paraId="0A3ECEE4" w14:textId="77777777" w:rsidTr="009642A7">
        <w:tc>
          <w:tcPr>
            <w:tcW w:w="1438" w:type="dxa"/>
          </w:tcPr>
          <w:p w14:paraId="3251A786" w14:textId="77777777" w:rsidR="009642A7" w:rsidRDefault="009642A7" w:rsidP="0071785D"/>
          <w:p w14:paraId="01947F26" w14:textId="77777777" w:rsidR="009642A7" w:rsidRDefault="009642A7" w:rsidP="0071785D"/>
          <w:p w14:paraId="38DE8283" w14:textId="77777777" w:rsidR="009642A7" w:rsidRDefault="009642A7" w:rsidP="0071785D"/>
        </w:tc>
        <w:tc>
          <w:tcPr>
            <w:tcW w:w="1665" w:type="dxa"/>
          </w:tcPr>
          <w:p w14:paraId="4B41ADC9" w14:textId="77777777" w:rsidR="009642A7" w:rsidRDefault="009642A7" w:rsidP="0071785D"/>
        </w:tc>
        <w:tc>
          <w:tcPr>
            <w:tcW w:w="3100" w:type="dxa"/>
          </w:tcPr>
          <w:p w14:paraId="31B4E74A" w14:textId="77777777" w:rsidR="009642A7" w:rsidRDefault="009642A7" w:rsidP="0071785D"/>
        </w:tc>
        <w:tc>
          <w:tcPr>
            <w:tcW w:w="1687" w:type="dxa"/>
          </w:tcPr>
          <w:p w14:paraId="0419D19C" w14:textId="77777777" w:rsidR="009642A7" w:rsidRDefault="009642A7" w:rsidP="0071785D"/>
        </w:tc>
        <w:tc>
          <w:tcPr>
            <w:tcW w:w="5931" w:type="dxa"/>
          </w:tcPr>
          <w:p w14:paraId="6D8B0B56" w14:textId="77777777" w:rsidR="009642A7" w:rsidRDefault="009642A7" w:rsidP="0071785D"/>
        </w:tc>
      </w:tr>
      <w:tr w:rsidR="009642A7" w14:paraId="35B26EBC" w14:textId="77777777" w:rsidTr="009642A7">
        <w:tc>
          <w:tcPr>
            <w:tcW w:w="1438" w:type="dxa"/>
          </w:tcPr>
          <w:p w14:paraId="2693C2FE" w14:textId="77777777" w:rsidR="009642A7" w:rsidRDefault="009642A7" w:rsidP="0071785D"/>
        </w:tc>
        <w:tc>
          <w:tcPr>
            <w:tcW w:w="1665" w:type="dxa"/>
          </w:tcPr>
          <w:p w14:paraId="0DAC4CAA" w14:textId="77777777" w:rsidR="009642A7" w:rsidRDefault="009642A7" w:rsidP="0071785D"/>
          <w:p w14:paraId="2605C6B0" w14:textId="77777777" w:rsidR="009642A7" w:rsidRDefault="009642A7" w:rsidP="0071785D"/>
          <w:p w14:paraId="46A418DE" w14:textId="77777777" w:rsidR="009642A7" w:rsidRDefault="009642A7" w:rsidP="0071785D"/>
        </w:tc>
        <w:tc>
          <w:tcPr>
            <w:tcW w:w="3100" w:type="dxa"/>
          </w:tcPr>
          <w:p w14:paraId="205AC8B4" w14:textId="77777777" w:rsidR="009642A7" w:rsidRDefault="009642A7" w:rsidP="0071785D"/>
        </w:tc>
        <w:tc>
          <w:tcPr>
            <w:tcW w:w="1687" w:type="dxa"/>
          </w:tcPr>
          <w:p w14:paraId="55D262E0" w14:textId="77777777" w:rsidR="009642A7" w:rsidRDefault="009642A7" w:rsidP="0071785D"/>
        </w:tc>
        <w:tc>
          <w:tcPr>
            <w:tcW w:w="5931" w:type="dxa"/>
          </w:tcPr>
          <w:p w14:paraId="03282224" w14:textId="77777777" w:rsidR="009642A7" w:rsidRDefault="009642A7" w:rsidP="0071785D"/>
        </w:tc>
      </w:tr>
      <w:tr w:rsidR="009642A7" w14:paraId="08AB4777" w14:textId="77777777" w:rsidTr="009642A7">
        <w:tc>
          <w:tcPr>
            <w:tcW w:w="1438" w:type="dxa"/>
          </w:tcPr>
          <w:p w14:paraId="194EE9DC" w14:textId="77777777" w:rsidR="009642A7" w:rsidRDefault="009642A7" w:rsidP="009642A7"/>
        </w:tc>
        <w:tc>
          <w:tcPr>
            <w:tcW w:w="1665" w:type="dxa"/>
          </w:tcPr>
          <w:p w14:paraId="036E52F3" w14:textId="77777777" w:rsidR="009642A7" w:rsidRDefault="009642A7" w:rsidP="009642A7"/>
          <w:p w14:paraId="3A70E655" w14:textId="77777777" w:rsidR="009642A7" w:rsidRDefault="009642A7" w:rsidP="009642A7"/>
          <w:p w14:paraId="18410B3F" w14:textId="77777777" w:rsidR="009642A7" w:rsidRDefault="009642A7" w:rsidP="009642A7"/>
        </w:tc>
        <w:tc>
          <w:tcPr>
            <w:tcW w:w="3100" w:type="dxa"/>
          </w:tcPr>
          <w:p w14:paraId="1259247D" w14:textId="77777777" w:rsidR="009642A7" w:rsidRDefault="009642A7" w:rsidP="009642A7"/>
        </w:tc>
        <w:tc>
          <w:tcPr>
            <w:tcW w:w="1687" w:type="dxa"/>
          </w:tcPr>
          <w:p w14:paraId="00D99685" w14:textId="77777777" w:rsidR="009642A7" w:rsidRDefault="009642A7" w:rsidP="009642A7"/>
        </w:tc>
        <w:tc>
          <w:tcPr>
            <w:tcW w:w="5931" w:type="dxa"/>
          </w:tcPr>
          <w:p w14:paraId="36702E41" w14:textId="77777777" w:rsidR="009642A7" w:rsidRDefault="009642A7" w:rsidP="009642A7"/>
        </w:tc>
      </w:tr>
      <w:tr w:rsidR="009642A7" w14:paraId="23CAE3CA" w14:textId="77777777" w:rsidTr="009642A7">
        <w:tc>
          <w:tcPr>
            <w:tcW w:w="1438" w:type="dxa"/>
          </w:tcPr>
          <w:p w14:paraId="2DE142A0" w14:textId="77777777" w:rsidR="009642A7" w:rsidRDefault="009642A7" w:rsidP="009642A7"/>
        </w:tc>
        <w:tc>
          <w:tcPr>
            <w:tcW w:w="1665" w:type="dxa"/>
          </w:tcPr>
          <w:p w14:paraId="35C5B5EA" w14:textId="77777777" w:rsidR="009642A7" w:rsidRDefault="009642A7" w:rsidP="009642A7"/>
          <w:p w14:paraId="7CE097EA" w14:textId="77777777" w:rsidR="009642A7" w:rsidRDefault="009642A7" w:rsidP="009642A7"/>
          <w:p w14:paraId="4F30D7E7" w14:textId="77777777" w:rsidR="009642A7" w:rsidRDefault="009642A7" w:rsidP="009642A7"/>
        </w:tc>
        <w:tc>
          <w:tcPr>
            <w:tcW w:w="3100" w:type="dxa"/>
          </w:tcPr>
          <w:p w14:paraId="1FD7A857" w14:textId="77777777" w:rsidR="009642A7" w:rsidRDefault="009642A7" w:rsidP="009642A7"/>
        </w:tc>
        <w:tc>
          <w:tcPr>
            <w:tcW w:w="1687" w:type="dxa"/>
          </w:tcPr>
          <w:p w14:paraId="2F61C8E7" w14:textId="77777777" w:rsidR="009642A7" w:rsidRDefault="009642A7" w:rsidP="009642A7"/>
        </w:tc>
        <w:tc>
          <w:tcPr>
            <w:tcW w:w="5931" w:type="dxa"/>
          </w:tcPr>
          <w:p w14:paraId="556521B4" w14:textId="77777777" w:rsidR="009642A7" w:rsidRDefault="009642A7" w:rsidP="009642A7"/>
        </w:tc>
      </w:tr>
      <w:tr w:rsidR="009642A7" w14:paraId="7082CAC3" w14:textId="77777777" w:rsidTr="009642A7">
        <w:tc>
          <w:tcPr>
            <w:tcW w:w="1438" w:type="dxa"/>
          </w:tcPr>
          <w:p w14:paraId="3991775A" w14:textId="77777777" w:rsidR="009642A7" w:rsidRDefault="009642A7" w:rsidP="009642A7"/>
        </w:tc>
        <w:tc>
          <w:tcPr>
            <w:tcW w:w="1665" w:type="dxa"/>
          </w:tcPr>
          <w:p w14:paraId="1C9C8FAA" w14:textId="77777777" w:rsidR="009642A7" w:rsidRDefault="009642A7" w:rsidP="009642A7"/>
          <w:p w14:paraId="3D4029AD" w14:textId="77777777" w:rsidR="009642A7" w:rsidRDefault="009642A7" w:rsidP="009642A7"/>
          <w:p w14:paraId="618B9F2C" w14:textId="77777777" w:rsidR="009642A7" w:rsidRDefault="009642A7" w:rsidP="009642A7"/>
        </w:tc>
        <w:tc>
          <w:tcPr>
            <w:tcW w:w="3100" w:type="dxa"/>
          </w:tcPr>
          <w:p w14:paraId="44664635" w14:textId="77777777" w:rsidR="009642A7" w:rsidRDefault="009642A7" w:rsidP="009642A7"/>
        </w:tc>
        <w:tc>
          <w:tcPr>
            <w:tcW w:w="1687" w:type="dxa"/>
          </w:tcPr>
          <w:p w14:paraId="22A03653" w14:textId="77777777" w:rsidR="009642A7" w:rsidRDefault="009642A7" w:rsidP="009642A7"/>
        </w:tc>
        <w:tc>
          <w:tcPr>
            <w:tcW w:w="5931" w:type="dxa"/>
          </w:tcPr>
          <w:p w14:paraId="7750C42C" w14:textId="77777777" w:rsidR="009642A7" w:rsidRDefault="009642A7" w:rsidP="009642A7"/>
        </w:tc>
      </w:tr>
      <w:tr w:rsidR="009642A7" w14:paraId="0575609D" w14:textId="77777777" w:rsidTr="0071785D">
        <w:tc>
          <w:tcPr>
            <w:tcW w:w="1438" w:type="dxa"/>
          </w:tcPr>
          <w:p w14:paraId="64A98191" w14:textId="77777777" w:rsidR="009642A7" w:rsidRDefault="009642A7" w:rsidP="0071785D"/>
        </w:tc>
        <w:tc>
          <w:tcPr>
            <w:tcW w:w="1665" w:type="dxa"/>
          </w:tcPr>
          <w:p w14:paraId="55DC72B6" w14:textId="77777777" w:rsidR="009642A7" w:rsidRDefault="009642A7" w:rsidP="0071785D"/>
          <w:p w14:paraId="0529A48F" w14:textId="77777777" w:rsidR="009642A7" w:rsidRDefault="009642A7" w:rsidP="0071785D"/>
          <w:p w14:paraId="299ABFC4" w14:textId="77777777" w:rsidR="009642A7" w:rsidRDefault="009642A7" w:rsidP="0071785D"/>
        </w:tc>
        <w:tc>
          <w:tcPr>
            <w:tcW w:w="3100" w:type="dxa"/>
          </w:tcPr>
          <w:p w14:paraId="30BB966C" w14:textId="77777777" w:rsidR="009642A7" w:rsidRDefault="009642A7" w:rsidP="0071785D"/>
        </w:tc>
        <w:tc>
          <w:tcPr>
            <w:tcW w:w="1687" w:type="dxa"/>
          </w:tcPr>
          <w:p w14:paraId="27868D5F" w14:textId="77777777" w:rsidR="009642A7" w:rsidRDefault="009642A7" w:rsidP="0071785D"/>
        </w:tc>
        <w:tc>
          <w:tcPr>
            <w:tcW w:w="5931" w:type="dxa"/>
          </w:tcPr>
          <w:p w14:paraId="6FEA2AB5" w14:textId="77777777" w:rsidR="009642A7" w:rsidRDefault="009642A7" w:rsidP="0071785D"/>
        </w:tc>
      </w:tr>
      <w:tr w:rsidR="009642A7" w14:paraId="281AE25A" w14:textId="77777777" w:rsidTr="0071785D">
        <w:tc>
          <w:tcPr>
            <w:tcW w:w="1438" w:type="dxa"/>
          </w:tcPr>
          <w:p w14:paraId="03080815" w14:textId="77777777" w:rsidR="009642A7" w:rsidRDefault="009642A7" w:rsidP="0071785D"/>
        </w:tc>
        <w:tc>
          <w:tcPr>
            <w:tcW w:w="1665" w:type="dxa"/>
          </w:tcPr>
          <w:p w14:paraId="662AC513" w14:textId="77777777" w:rsidR="009642A7" w:rsidRDefault="009642A7" w:rsidP="0071785D"/>
          <w:p w14:paraId="11D753A2" w14:textId="77777777" w:rsidR="009642A7" w:rsidRDefault="009642A7" w:rsidP="0071785D"/>
          <w:p w14:paraId="0CB01D49" w14:textId="77777777" w:rsidR="009642A7" w:rsidRDefault="009642A7" w:rsidP="0071785D"/>
        </w:tc>
        <w:tc>
          <w:tcPr>
            <w:tcW w:w="3100" w:type="dxa"/>
          </w:tcPr>
          <w:p w14:paraId="5B602C2B" w14:textId="77777777" w:rsidR="009642A7" w:rsidRDefault="009642A7" w:rsidP="0071785D"/>
        </w:tc>
        <w:tc>
          <w:tcPr>
            <w:tcW w:w="1687" w:type="dxa"/>
          </w:tcPr>
          <w:p w14:paraId="138B65BC" w14:textId="77777777" w:rsidR="009642A7" w:rsidRDefault="009642A7" w:rsidP="0071785D"/>
        </w:tc>
        <w:tc>
          <w:tcPr>
            <w:tcW w:w="5931" w:type="dxa"/>
          </w:tcPr>
          <w:p w14:paraId="65CA974A" w14:textId="77777777" w:rsidR="009642A7" w:rsidRDefault="009642A7" w:rsidP="0071785D"/>
        </w:tc>
      </w:tr>
      <w:tr w:rsidR="009642A7" w14:paraId="3AB112B8" w14:textId="77777777" w:rsidTr="0071785D">
        <w:tc>
          <w:tcPr>
            <w:tcW w:w="1438" w:type="dxa"/>
          </w:tcPr>
          <w:p w14:paraId="2A6A62D3" w14:textId="77777777" w:rsidR="009642A7" w:rsidRDefault="009642A7" w:rsidP="0071785D"/>
        </w:tc>
        <w:tc>
          <w:tcPr>
            <w:tcW w:w="1665" w:type="dxa"/>
          </w:tcPr>
          <w:p w14:paraId="4E5E011C" w14:textId="77777777" w:rsidR="009642A7" w:rsidRDefault="009642A7" w:rsidP="0071785D"/>
          <w:p w14:paraId="075D5B74" w14:textId="77777777" w:rsidR="009642A7" w:rsidRDefault="009642A7" w:rsidP="0071785D"/>
          <w:p w14:paraId="238A212C" w14:textId="77777777" w:rsidR="009642A7" w:rsidRDefault="009642A7" w:rsidP="0071785D"/>
        </w:tc>
        <w:tc>
          <w:tcPr>
            <w:tcW w:w="3100" w:type="dxa"/>
          </w:tcPr>
          <w:p w14:paraId="05275906" w14:textId="77777777" w:rsidR="009642A7" w:rsidRDefault="009642A7" w:rsidP="0071785D"/>
        </w:tc>
        <w:tc>
          <w:tcPr>
            <w:tcW w:w="1687" w:type="dxa"/>
          </w:tcPr>
          <w:p w14:paraId="518EEBF5" w14:textId="77777777" w:rsidR="009642A7" w:rsidRDefault="009642A7" w:rsidP="0071785D"/>
        </w:tc>
        <w:tc>
          <w:tcPr>
            <w:tcW w:w="5931" w:type="dxa"/>
          </w:tcPr>
          <w:p w14:paraId="72FEF95B" w14:textId="77777777" w:rsidR="009642A7" w:rsidRDefault="009642A7" w:rsidP="0071785D"/>
        </w:tc>
      </w:tr>
      <w:tr w:rsidR="009642A7" w14:paraId="16FC6EEE" w14:textId="77777777" w:rsidTr="009642A7">
        <w:tc>
          <w:tcPr>
            <w:tcW w:w="1438" w:type="dxa"/>
          </w:tcPr>
          <w:p w14:paraId="3627DDA8" w14:textId="77777777" w:rsidR="009642A7" w:rsidRDefault="009642A7" w:rsidP="009642A7"/>
        </w:tc>
        <w:tc>
          <w:tcPr>
            <w:tcW w:w="1665" w:type="dxa"/>
          </w:tcPr>
          <w:p w14:paraId="326F5471" w14:textId="77777777" w:rsidR="009642A7" w:rsidRDefault="009642A7" w:rsidP="009642A7"/>
          <w:p w14:paraId="740747CB" w14:textId="77777777" w:rsidR="009642A7" w:rsidRDefault="009642A7" w:rsidP="009642A7"/>
          <w:p w14:paraId="565A214B" w14:textId="77777777" w:rsidR="009642A7" w:rsidRDefault="009642A7" w:rsidP="009642A7"/>
        </w:tc>
        <w:tc>
          <w:tcPr>
            <w:tcW w:w="3100" w:type="dxa"/>
          </w:tcPr>
          <w:p w14:paraId="5ABC1F79" w14:textId="77777777" w:rsidR="009642A7" w:rsidRDefault="009642A7" w:rsidP="009642A7"/>
        </w:tc>
        <w:tc>
          <w:tcPr>
            <w:tcW w:w="1687" w:type="dxa"/>
          </w:tcPr>
          <w:p w14:paraId="7E104E01" w14:textId="77777777" w:rsidR="009642A7" w:rsidRDefault="009642A7" w:rsidP="009642A7"/>
        </w:tc>
        <w:tc>
          <w:tcPr>
            <w:tcW w:w="5931" w:type="dxa"/>
          </w:tcPr>
          <w:p w14:paraId="528D6F87" w14:textId="77777777" w:rsidR="009642A7" w:rsidRDefault="009642A7" w:rsidP="009642A7"/>
        </w:tc>
      </w:tr>
      <w:tr w:rsidR="009642A7" w14:paraId="7EC9EE59" w14:textId="77777777" w:rsidTr="009642A7">
        <w:tc>
          <w:tcPr>
            <w:tcW w:w="1438" w:type="dxa"/>
          </w:tcPr>
          <w:p w14:paraId="6D384E9D" w14:textId="77777777" w:rsidR="009642A7" w:rsidRDefault="009642A7" w:rsidP="009642A7"/>
        </w:tc>
        <w:tc>
          <w:tcPr>
            <w:tcW w:w="1665" w:type="dxa"/>
          </w:tcPr>
          <w:p w14:paraId="242CD90B" w14:textId="77777777" w:rsidR="009642A7" w:rsidRDefault="009642A7" w:rsidP="009642A7"/>
          <w:p w14:paraId="678F4626" w14:textId="77777777" w:rsidR="009642A7" w:rsidRDefault="009642A7" w:rsidP="009642A7"/>
          <w:p w14:paraId="7E8300C2" w14:textId="77777777" w:rsidR="009642A7" w:rsidRDefault="009642A7" w:rsidP="009642A7"/>
        </w:tc>
        <w:tc>
          <w:tcPr>
            <w:tcW w:w="3100" w:type="dxa"/>
          </w:tcPr>
          <w:p w14:paraId="02C11455" w14:textId="77777777" w:rsidR="009642A7" w:rsidRDefault="009642A7" w:rsidP="009642A7"/>
        </w:tc>
        <w:tc>
          <w:tcPr>
            <w:tcW w:w="1687" w:type="dxa"/>
          </w:tcPr>
          <w:p w14:paraId="4435AC1D" w14:textId="77777777" w:rsidR="009642A7" w:rsidRDefault="009642A7" w:rsidP="009642A7"/>
        </w:tc>
        <w:tc>
          <w:tcPr>
            <w:tcW w:w="5931" w:type="dxa"/>
          </w:tcPr>
          <w:p w14:paraId="5A18A6F5" w14:textId="77777777" w:rsidR="009642A7" w:rsidRDefault="009642A7" w:rsidP="009642A7"/>
        </w:tc>
      </w:tr>
    </w:tbl>
    <w:p w14:paraId="23C9DB5F" w14:textId="77777777" w:rsidR="00592BF3" w:rsidRDefault="009642A7">
      <w:bookmarkStart w:id="0" w:name="_GoBack"/>
      <w:bookmarkEnd w:id="0"/>
    </w:p>
    <w:sectPr w:rsidR="00592BF3" w:rsidSect="009642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42A7"/>
    <w:rsid w:val="005632B3"/>
    <w:rsid w:val="009642A7"/>
    <w:rsid w:val="00B8449E"/>
    <w:rsid w:val="00CE0933"/>
    <w:rsid w:val="00D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D637"/>
  <w15:chartTrackingRefBased/>
  <w15:docId w15:val="{2188665E-A790-4889-8151-3CD87668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4C8B6D415C5429D9AA989123CFCA4" ma:contentTypeVersion="7" ma:contentTypeDescription="Een nieuw document maken." ma:contentTypeScope="" ma:versionID="8e878e03ec44fe18c959c96217c8f37e">
  <xsd:schema xmlns:xsd="http://www.w3.org/2001/XMLSchema" xmlns:xs="http://www.w3.org/2001/XMLSchema" xmlns:p="http://schemas.microsoft.com/office/2006/metadata/properties" xmlns:ns3="cfcdaef8-ee12-4170-8c86-110920c18568" xmlns:ns4="cca514b5-ec8f-444f-b5a9-7a3c2e53f02f" targetNamespace="http://schemas.microsoft.com/office/2006/metadata/properties" ma:root="true" ma:fieldsID="d8c094b9e751803142ca069f0cae19a6" ns3:_="" ns4:_="">
    <xsd:import namespace="cfcdaef8-ee12-4170-8c86-110920c18568"/>
    <xsd:import namespace="cca514b5-ec8f-444f-b5a9-7a3c2e53f0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daef8-ee12-4170-8c86-110920c18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514b5-ec8f-444f-b5a9-7a3c2e5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DB9C3-C6C4-474F-B090-D9B0C21EC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daef8-ee12-4170-8c86-110920c18568"/>
    <ds:schemaRef ds:uri="cca514b5-ec8f-444f-b5a9-7a3c2e5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0002F-7FC3-478C-AFAC-869924FA6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B345A-5FF4-46B5-8773-B17097103EDE}">
  <ds:schemaRefs>
    <ds:schemaRef ds:uri="http://purl.org/dc/elements/1.1/"/>
    <ds:schemaRef ds:uri="http://schemas.microsoft.com/office/2006/metadata/properties"/>
    <ds:schemaRef ds:uri="cca514b5-ec8f-444f-b5a9-7a3c2e53f0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fcdaef8-ee12-4170-8c86-110920c185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567EF3D7</Template>
  <TotalTime>9</TotalTime>
  <Pages>3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Mooij, M.G. (KJC)</dc:creator>
  <cp:keywords/>
  <dc:description/>
  <cp:lastModifiedBy>Mooij, M.G. (KJC)</cp:lastModifiedBy>
  <cp:revision>1</cp:revision>
  <dcterms:created xsi:type="dcterms:W3CDTF">2020-04-07T12:00:00Z</dcterms:created>
  <dcterms:modified xsi:type="dcterms:W3CDTF">2020-04-07T12:09:00Z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0x0101001A24C8B6D415C5429D9AA989123CFCA4</vt:lpwstr>
  </property>
</Properties>
</file>